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7" w:rsidRDefault="00372EF7" w:rsidP="00372EF7">
      <w:pPr>
        <w:pStyle w:val="Geenafstand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1.5</w:t>
      </w:r>
      <w:r w:rsidRPr="0095409C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Checklist internetbronnen</w:t>
      </w:r>
    </w:p>
    <w:p w:rsidR="00372EF7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:rsidR="00372EF7" w:rsidRPr="00002E87" w:rsidRDefault="00372EF7" w:rsidP="00372EF7">
      <w:pPr>
        <w:pStyle w:val="Geenafstand"/>
        <w:rPr>
          <w:rFonts w:ascii="Arial" w:hAnsi="Arial" w:cs="Arial"/>
          <w:iCs/>
          <w:snapToGrid w:val="0"/>
          <w:color w:val="000000" w:themeColor="text1"/>
          <w:sz w:val="28"/>
          <w:szCs w:val="28"/>
          <w:u w:val="single"/>
        </w:rPr>
      </w:pPr>
      <w:r w:rsidRPr="00002E87">
        <w:rPr>
          <w:rFonts w:ascii="Arial" w:hAnsi="Arial" w:cs="Arial"/>
          <w:bCs/>
          <w:snapToGrid w:val="0"/>
          <w:color w:val="000000" w:themeColor="text1"/>
          <w:sz w:val="28"/>
          <w:szCs w:val="28"/>
          <w:u w:val="single"/>
        </w:rPr>
        <w:t>Naam van de site:</w:t>
      </w:r>
      <w:r w:rsidRPr="00002E87">
        <w:rPr>
          <w:rFonts w:ascii="Arial" w:hAnsi="Arial" w:cs="Arial"/>
          <w:iCs/>
          <w:snapToGrid w:val="0"/>
          <w:color w:val="000000" w:themeColor="text1"/>
          <w:sz w:val="28"/>
          <w:szCs w:val="28"/>
          <w:u w:val="single"/>
        </w:rPr>
        <w:t xml:space="preserve"> http://</w:t>
      </w:r>
    </w:p>
    <w:p w:rsidR="00372EF7" w:rsidRPr="0095409C" w:rsidRDefault="00372EF7" w:rsidP="00372EF7">
      <w:pPr>
        <w:pStyle w:val="Geenafstand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1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Is het duidelijk </w:t>
      </w: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wie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de maker, afzender of uitgever van de site is?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53D5E668" wp14:editId="4FF504F6">
            <wp:extent cx="257175" cy="228600"/>
            <wp:effectExtent l="19050" t="0" r="952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05CC41C3" wp14:editId="08039B01">
            <wp:extent cx="257175" cy="228600"/>
            <wp:effectExtent l="19050" t="0" r="952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Nee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2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. De maker van de site is bereikbaar via</w:t>
      </w:r>
      <w:proofErr w:type="gramStart"/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: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0D5E1B95" wp14:editId="6E54C8AA">
            <wp:extent cx="257175" cy="228600"/>
            <wp:effectExtent l="19050" t="0" r="9525" b="0"/>
            <wp:docPr id="2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Alleen een emailadres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45A32209" wp14:editId="1E5D8BE9">
            <wp:extent cx="257175" cy="228600"/>
            <wp:effectExtent l="19050" t="0" r="9525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Een emailadres en telefoonnummer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05CD3EEB" wp14:editId="2DF3659C">
            <wp:extent cx="257175" cy="228600"/>
            <wp:effectExtent l="19050" t="0" r="952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De maker is niet bereikbaar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3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Is het duidelijk of je uit de informatie kunt halen of het door een </w:t>
      </w: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deskundige 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is geschreven?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6D8DD9E6" wp14:editId="75ED50A6">
            <wp:extent cx="257175" cy="228600"/>
            <wp:effectExtent l="19050" t="0" r="9525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2C3BF980" wp14:editId="13DF6D75">
            <wp:extent cx="257175" cy="228600"/>
            <wp:effectExtent l="19050" t="0" r="9525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Nee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4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Is het duidelijk wat het </w:t>
      </w: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doel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van de site is?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7D76DFB1" wp14:editId="5470805C">
            <wp:extent cx="257175" cy="228600"/>
            <wp:effectExtent l="19050" t="0" r="9525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7AF93B62" wp14:editId="4668295E">
            <wp:extent cx="257175" cy="228600"/>
            <wp:effectExtent l="19050" t="0" r="9525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Nee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5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Bevat de site commerciële advertenties? 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2507E446" wp14:editId="3ACD2533">
            <wp:extent cx="257175" cy="228600"/>
            <wp:effectExtent l="19050" t="0" r="9525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Ja, als onderdeel van de informatie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6B18F236" wp14:editId="3710F5E8">
            <wp:extent cx="257175" cy="228600"/>
            <wp:effectExtent l="19050" t="0" r="9525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Ja, maar deze zijn duidelijk gescheiden van de informatie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20B69B87" wp14:editId="18794025">
            <wp:extent cx="257175" cy="228600"/>
            <wp:effectExtent l="19050" t="0" r="9525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Nee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6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. Is er een literatuuropgave of een link naar andere bronnen om de informatie te controleren?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7E9E8475" wp14:editId="224C857A">
            <wp:extent cx="257175" cy="228600"/>
            <wp:effectExtent l="19050" t="0" r="9525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6CA94E4B" wp14:editId="362D7D32">
            <wp:extent cx="257175" cy="228600"/>
            <wp:effectExtent l="19050" t="0" r="9525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Nee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7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. Welke data worden gegeven?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0A28BB03" wp14:editId="579B1F61">
            <wp:extent cx="257175" cy="228600"/>
            <wp:effectExtent l="19050" t="0" r="952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De datum van de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  <w:lang w:val="nl-BE"/>
        </w:rPr>
        <w:t xml:space="preserve"> laatste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update</w:t>
      </w:r>
      <w:proofErr w:type="gramEnd"/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(herziening)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750FBC67" wp14:editId="77BBB865">
            <wp:extent cx="257175" cy="228600"/>
            <wp:effectExtent l="19050" t="0" r="9525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De datum waarop de site werd gemaakt en/of gepubliceerd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779DF9FE" wp14:editId="028C767F">
            <wp:extent cx="257175" cy="228600"/>
            <wp:effectExtent l="19050" t="0" r="9525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Geen datum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8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. De site bevat geen (spel)fouten en is goed onderhouden (alle links werken).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61AA84EE" wp14:editId="65BA9167">
            <wp:extent cx="257175" cy="228600"/>
            <wp:effectExtent l="19050" t="0" r="9525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4168FF53" wp14:editId="7417E3FF">
            <wp:extent cx="257175" cy="228600"/>
            <wp:effectExtent l="19050" t="0" r="9525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Nee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9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. Eindoordeel: Is deze site 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  <w:u w:val="single"/>
        </w:rPr>
        <w:t>betrouwbaar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genoeg?</w:t>
      </w:r>
    </w:p>
    <w:p w:rsidR="00372EF7" w:rsidRPr="0095409C" w:rsidRDefault="00372EF7" w:rsidP="00372EF7">
      <w:pPr>
        <w:pStyle w:val="Geenafstand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5392AD77" wp14:editId="3D158393">
            <wp:extent cx="257175" cy="228600"/>
            <wp:effectExtent l="19050" t="0" r="9525" b="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Ja</w:t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ab/>
      </w:r>
      <w:r w:rsidRPr="0095409C">
        <w:rPr>
          <w:rFonts w:ascii="Arial" w:hAnsi="Arial" w:cs="Arial"/>
          <w:noProof/>
          <w:snapToGrid w:val="0"/>
          <w:color w:val="000000" w:themeColor="text1"/>
          <w:sz w:val="24"/>
          <w:szCs w:val="24"/>
        </w:rPr>
        <w:drawing>
          <wp:inline distT="0" distB="0" distL="0" distR="0" wp14:anchorId="7D6573F8" wp14:editId="381EDB91">
            <wp:extent cx="257175" cy="228600"/>
            <wp:effectExtent l="19050" t="0" r="9525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9C">
        <w:rPr>
          <w:rFonts w:ascii="Arial" w:hAnsi="Arial" w:cs="Arial"/>
          <w:snapToGrid w:val="0"/>
          <w:color w:val="000000" w:themeColor="text1"/>
          <w:sz w:val="24"/>
          <w:szCs w:val="24"/>
        </w:rPr>
        <w:t> Nee</w:t>
      </w:r>
    </w:p>
    <w:p w:rsidR="005E7BDA" w:rsidRPr="00372EF7" w:rsidRDefault="00A71C7F" w:rsidP="00372EF7">
      <w:bookmarkStart w:id="0" w:name="_GoBack"/>
      <w:bookmarkEnd w:id="0"/>
      <w:r w:rsidRPr="00372EF7">
        <w:rPr>
          <w:rFonts w:eastAsia="MS Mincho"/>
        </w:rPr>
        <w:t xml:space="preserve"> </w:t>
      </w:r>
    </w:p>
    <w:sectPr w:rsidR="005E7BDA" w:rsidRPr="00372EF7" w:rsidSect="00566AB1">
      <w:footerReference w:type="default" r:id="rId10"/>
      <w:pgSz w:w="11906" w:h="16838"/>
      <w:pgMar w:top="2552" w:right="1758" w:bottom="1418" w:left="175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BF89BA" w15:done="0"/>
  <w15:commentEx w15:paraId="52138527" w15:done="0"/>
  <w15:commentEx w15:paraId="4D8E8C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F7" w:rsidRDefault="00372EF7">
      <w:r>
        <w:separator/>
      </w:r>
    </w:p>
  </w:endnote>
  <w:endnote w:type="continuationSeparator" w:id="0">
    <w:p w:rsidR="00372EF7" w:rsidRDefault="0037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34" w:rsidRDefault="00F00334">
    <w:pPr>
      <w:pStyle w:val="Voettekst"/>
      <w:jc w:val="center"/>
    </w:pPr>
  </w:p>
  <w:p w:rsidR="00F00334" w:rsidRDefault="00F00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F7" w:rsidRDefault="00372EF7">
      <w:r>
        <w:separator/>
      </w:r>
    </w:p>
  </w:footnote>
  <w:footnote w:type="continuationSeparator" w:id="0">
    <w:p w:rsidR="00372EF7" w:rsidRDefault="0037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10"/>
    <w:multiLevelType w:val="hybridMultilevel"/>
    <w:tmpl w:val="752A3932"/>
    <w:lvl w:ilvl="0" w:tplc="B50C08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AB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8A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6E0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B2C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C5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82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E8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25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AB78E3"/>
    <w:multiLevelType w:val="hybridMultilevel"/>
    <w:tmpl w:val="C38A2E18"/>
    <w:lvl w:ilvl="0" w:tplc="933C0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25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041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F6B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2B4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45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686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CED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FA14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3379F1"/>
    <w:multiLevelType w:val="hybridMultilevel"/>
    <w:tmpl w:val="E7D0DE58"/>
    <w:lvl w:ilvl="0" w:tplc="36269A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71EC"/>
    <w:multiLevelType w:val="hybridMultilevel"/>
    <w:tmpl w:val="04D01A58"/>
    <w:lvl w:ilvl="0" w:tplc="EF9842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2962"/>
    <w:multiLevelType w:val="hybridMultilevel"/>
    <w:tmpl w:val="A1469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49B1"/>
    <w:multiLevelType w:val="hybridMultilevel"/>
    <w:tmpl w:val="48C2C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A81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501F"/>
    <w:multiLevelType w:val="hybridMultilevel"/>
    <w:tmpl w:val="234ECFB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3262"/>
    <w:multiLevelType w:val="hybridMultilevel"/>
    <w:tmpl w:val="2ACC4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16CD"/>
    <w:multiLevelType w:val="hybridMultilevel"/>
    <w:tmpl w:val="CB2E3894"/>
    <w:lvl w:ilvl="0" w:tplc="EED868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6170"/>
    <w:multiLevelType w:val="hybridMultilevel"/>
    <w:tmpl w:val="00BA5D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4673C"/>
    <w:multiLevelType w:val="multilevel"/>
    <w:tmpl w:val="65D0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66001"/>
    <w:multiLevelType w:val="hybridMultilevel"/>
    <w:tmpl w:val="D2246AEA"/>
    <w:lvl w:ilvl="0" w:tplc="039247E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90CED"/>
    <w:multiLevelType w:val="hybridMultilevel"/>
    <w:tmpl w:val="44388EC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DB1F1B"/>
    <w:multiLevelType w:val="hybridMultilevel"/>
    <w:tmpl w:val="5C3A9686"/>
    <w:lvl w:ilvl="0" w:tplc="BB4CD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3825"/>
    <w:multiLevelType w:val="hybridMultilevel"/>
    <w:tmpl w:val="1F08D2E6"/>
    <w:lvl w:ilvl="0" w:tplc="5C1E758E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15C5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C4D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3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CB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B64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23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65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922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F133B"/>
    <w:multiLevelType w:val="hybridMultilevel"/>
    <w:tmpl w:val="C492A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05389"/>
    <w:multiLevelType w:val="hybridMultilevel"/>
    <w:tmpl w:val="CC185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71EF3"/>
    <w:multiLevelType w:val="hybridMultilevel"/>
    <w:tmpl w:val="8D6CCC86"/>
    <w:lvl w:ilvl="0" w:tplc="3DB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D4D6B"/>
    <w:multiLevelType w:val="hybridMultilevel"/>
    <w:tmpl w:val="6CE4CFF6"/>
    <w:lvl w:ilvl="0" w:tplc="3DB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042E2"/>
    <w:multiLevelType w:val="hybridMultilevel"/>
    <w:tmpl w:val="5694D890"/>
    <w:lvl w:ilvl="0" w:tplc="B3DA2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42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8D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29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4A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EE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20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E2E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2C4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AE76DE2"/>
    <w:multiLevelType w:val="hybridMultilevel"/>
    <w:tmpl w:val="6CF6A83E"/>
    <w:lvl w:ilvl="0" w:tplc="DDC08E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F81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03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02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02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66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4F7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B6C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AE3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DBF1A98"/>
    <w:multiLevelType w:val="hybridMultilevel"/>
    <w:tmpl w:val="03EE1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E44496"/>
    <w:multiLevelType w:val="hybridMultilevel"/>
    <w:tmpl w:val="AEAA3068"/>
    <w:lvl w:ilvl="0" w:tplc="B2F629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33AFE"/>
    <w:multiLevelType w:val="hybridMultilevel"/>
    <w:tmpl w:val="375AFACA"/>
    <w:lvl w:ilvl="0" w:tplc="C89C8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166680"/>
    <w:multiLevelType w:val="hybridMultilevel"/>
    <w:tmpl w:val="3566F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4AF3"/>
    <w:multiLevelType w:val="hybridMultilevel"/>
    <w:tmpl w:val="4D10E228"/>
    <w:lvl w:ilvl="0" w:tplc="24C63220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7D55B5"/>
    <w:multiLevelType w:val="hybridMultilevel"/>
    <w:tmpl w:val="0C8EE46E"/>
    <w:lvl w:ilvl="0" w:tplc="358219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4762A"/>
    <w:multiLevelType w:val="hybridMultilevel"/>
    <w:tmpl w:val="0B04E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E7351"/>
    <w:multiLevelType w:val="hybridMultilevel"/>
    <w:tmpl w:val="9FAADB0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477FD"/>
    <w:multiLevelType w:val="hybridMultilevel"/>
    <w:tmpl w:val="CC241BE4"/>
    <w:lvl w:ilvl="0" w:tplc="36269A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178AB"/>
    <w:multiLevelType w:val="hybridMultilevel"/>
    <w:tmpl w:val="2982E76C"/>
    <w:lvl w:ilvl="0" w:tplc="A126D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C7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4A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E9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22C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26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0237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42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4E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9"/>
  </w:num>
  <w:num w:numId="5">
    <w:abstractNumId w:val="7"/>
  </w:num>
  <w:num w:numId="6">
    <w:abstractNumId w:val="8"/>
  </w:num>
  <w:num w:numId="7">
    <w:abstractNumId w:val="27"/>
  </w:num>
  <w:num w:numId="8">
    <w:abstractNumId w:val="5"/>
  </w:num>
  <w:num w:numId="9">
    <w:abstractNumId w:val="26"/>
  </w:num>
  <w:num w:numId="10">
    <w:abstractNumId w:val="10"/>
  </w:num>
  <w:num w:numId="11">
    <w:abstractNumId w:val="24"/>
  </w:num>
  <w:num w:numId="12">
    <w:abstractNumId w:val="16"/>
  </w:num>
  <w:num w:numId="13">
    <w:abstractNumId w:val="18"/>
  </w:num>
  <w:num w:numId="14">
    <w:abstractNumId w:val="11"/>
  </w:num>
  <w:num w:numId="15">
    <w:abstractNumId w:val="23"/>
  </w:num>
  <w:num w:numId="16">
    <w:abstractNumId w:val="15"/>
  </w:num>
  <w:num w:numId="17">
    <w:abstractNumId w:val="3"/>
  </w:num>
  <w:num w:numId="18">
    <w:abstractNumId w:val="12"/>
  </w:num>
  <w:num w:numId="19">
    <w:abstractNumId w:val="14"/>
  </w:num>
  <w:num w:numId="20">
    <w:abstractNumId w:val="6"/>
  </w:num>
  <w:num w:numId="21">
    <w:abstractNumId w:val="4"/>
  </w:num>
  <w:num w:numId="22">
    <w:abstractNumId w:val="30"/>
  </w:num>
  <w:num w:numId="23">
    <w:abstractNumId w:val="19"/>
  </w:num>
  <w:num w:numId="24">
    <w:abstractNumId w:val="20"/>
  </w:num>
  <w:num w:numId="25">
    <w:abstractNumId w:val="1"/>
  </w:num>
  <w:num w:numId="26">
    <w:abstractNumId w:val="0"/>
  </w:num>
  <w:num w:numId="27">
    <w:abstractNumId w:val="21"/>
  </w:num>
  <w:num w:numId="28">
    <w:abstractNumId w:val="2"/>
  </w:num>
  <w:num w:numId="29">
    <w:abstractNumId w:val="25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2"/>
    <w:rsid w:val="00002E87"/>
    <w:rsid w:val="00035148"/>
    <w:rsid w:val="00051591"/>
    <w:rsid w:val="000912DC"/>
    <w:rsid w:val="00094C86"/>
    <w:rsid w:val="000E7F05"/>
    <w:rsid w:val="001261FC"/>
    <w:rsid w:val="00136401"/>
    <w:rsid w:val="001932A2"/>
    <w:rsid w:val="001A23D6"/>
    <w:rsid w:val="001E2347"/>
    <w:rsid w:val="00200A03"/>
    <w:rsid w:val="00240F4A"/>
    <w:rsid w:val="002530CE"/>
    <w:rsid w:val="002A4B37"/>
    <w:rsid w:val="002C3485"/>
    <w:rsid w:val="0030460A"/>
    <w:rsid w:val="00313F54"/>
    <w:rsid w:val="00321E51"/>
    <w:rsid w:val="00372EF7"/>
    <w:rsid w:val="0039126F"/>
    <w:rsid w:val="003D2A6C"/>
    <w:rsid w:val="003F762A"/>
    <w:rsid w:val="00411848"/>
    <w:rsid w:val="00412486"/>
    <w:rsid w:val="00445C6C"/>
    <w:rsid w:val="004A2C38"/>
    <w:rsid w:val="004B7FC7"/>
    <w:rsid w:val="00566461"/>
    <w:rsid w:val="00566AB1"/>
    <w:rsid w:val="005E7BDA"/>
    <w:rsid w:val="0063454F"/>
    <w:rsid w:val="00661649"/>
    <w:rsid w:val="006C1F99"/>
    <w:rsid w:val="006C5932"/>
    <w:rsid w:val="006E65F5"/>
    <w:rsid w:val="007A5306"/>
    <w:rsid w:val="008129F1"/>
    <w:rsid w:val="00814C3E"/>
    <w:rsid w:val="00857082"/>
    <w:rsid w:val="00871EE2"/>
    <w:rsid w:val="008A2375"/>
    <w:rsid w:val="0093584C"/>
    <w:rsid w:val="0095409C"/>
    <w:rsid w:val="00985D02"/>
    <w:rsid w:val="00A429C2"/>
    <w:rsid w:val="00A46B4D"/>
    <w:rsid w:val="00A473F8"/>
    <w:rsid w:val="00A71C7F"/>
    <w:rsid w:val="00A94DED"/>
    <w:rsid w:val="00AC11DA"/>
    <w:rsid w:val="00B30521"/>
    <w:rsid w:val="00B803ED"/>
    <w:rsid w:val="00B95263"/>
    <w:rsid w:val="00BB1242"/>
    <w:rsid w:val="00BB5D5B"/>
    <w:rsid w:val="00BB707E"/>
    <w:rsid w:val="00C003FE"/>
    <w:rsid w:val="00C1677F"/>
    <w:rsid w:val="00C27DFC"/>
    <w:rsid w:val="00C36A73"/>
    <w:rsid w:val="00C5445C"/>
    <w:rsid w:val="00C64A84"/>
    <w:rsid w:val="00D74BB5"/>
    <w:rsid w:val="00D84A7E"/>
    <w:rsid w:val="00E05DD8"/>
    <w:rsid w:val="00E8497C"/>
    <w:rsid w:val="00F00334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AD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48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514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35148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BB1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BB1242"/>
    <w:rPr>
      <w:color w:val="0000FF"/>
      <w:u w:val="single"/>
    </w:rPr>
  </w:style>
  <w:style w:type="paragraph" w:styleId="Geenafstand">
    <w:name w:val="No Spacing"/>
    <w:uiPriority w:val="1"/>
    <w:qFormat/>
    <w:rsid w:val="00BB1242"/>
  </w:style>
  <w:style w:type="paragraph" w:customStyle="1" w:styleId="Default">
    <w:name w:val="Default"/>
    <w:rsid w:val="00BB1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BB1242"/>
  </w:style>
  <w:style w:type="character" w:customStyle="1" w:styleId="VoetnoottekstChar">
    <w:name w:val="Voetnoottekst Char"/>
    <w:basedOn w:val="Standaardalinea-lettertype"/>
    <w:link w:val="Voetnoottekst"/>
    <w:rsid w:val="00BB1242"/>
  </w:style>
  <w:style w:type="character" w:styleId="Voetnootmarkering">
    <w:name w:val="footnote reference"/>
    <w:basedOn w:val="Standaardalinea-lettertype"/>
    <w:uiPriority w:val="99"/>
    <w:rsid w:val="00BB1242"/>
    <w:rPr>
      <w:vertAlign w:val="superscript"/>
    </w:rPr>
  </w:style>
  <w:style w:type="paragraph" w:styleId="Ballontekst">
    <w:name w:val="Balloon Text"/>
    <w:basedOn w:val="Standaard"/>
    <w:link w:val="BallontekstChar"/>
    <w:rsid w:val="00BB12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124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32A2"/>
  </w:style>
  <w:style w:type="character" w:customStyle="1" w:styleId="normalchar">
    <w:name w:val="normal__char"/>
    <w:basedOn w:val="Standaardalinea-lettertype"/>
    <w:rsid w:val="00566461"/>
  </w:style>
  <w:style w:type="paragraph" w:customStyle="1" w:styleId="Opmaakprofiel">
    <w:name w:val="Opmaakprofiel"/>
    <w:rsid w:val="00412486"/>
    <w:pPr>
      <w:widowControl w:val="0"/>
    </w:pPr>
    <w:rPr>
      <w:snapToGrid w:val="0"/>
      <w:sz w:val="24"/>
    </w:rPr>
  </w:style>
  <w:style w:type="paragraph" w:styleId="Normaalweb">
    <w:name w:val="Normal (Web)"/>
    <w:basedOn w:val="Standaard"/>
    <w:uiPriority w:val="99"/>
    <w:semiHidden/>
    <w:unhideWhenUsed/>
    <w:rsid w:val="001E2347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semiHidden/>
    <w:unhideWhenUsed/>
    <w:rsid w:val="0066164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6164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61649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616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61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48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514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35148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BB1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BB1242"/>
    <w:rPr>
      <w:color w:val="0000FF"/>
      <w:u w:val="single"/>
    </w:rPr>
  </w:style>
  <w:style w:type="paragraph" w:styleId="Geenafstand">
    <w:name w:val="No Spacing"/>
    <w:uiPriority w:val="1"/>
    <w:qFormat/>
    <w:rsid w:val="00BB1242"/>
  </w:style>
  <w:style w:type="paragraph" w:customStyle="1" w:styleId="Default">
    <w:name w:val="Default"/>
    <w:rsid w:val="00BB1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BB1242"/>
  </w:style>
  <w:style w:type="character" w:customStyle="1" w:styleId="VoetnoottekstChar">
    <w:name w:val="Voetnoottekst Char"/>
    <w:basedOn w:val="Standaardalinea-lettertype"/>
    <w:link w:val="Voetnoottekst"/>
    <w:rsid w:val="00BB1242"/>
  </w:style>
  <w:style w:type="character" w:styleId="Voetnootmarkering">
    <w:name w:val="footnote reference"/>
    <w:basedOn w:val="Standaardalinea-lettertype"/>
    <w:uiPriority w:val="99"/>
    <w:rsid w:val="00BB1242"/>
    <w:rPr>
      <w:vertAlign w:val="superscript"/>
    </w:rPr>
  </w:style>
  <w:style w:type="paragraph" w:styleId="Ballontekst">
    <w:name w:val="Balloon Text"/>
    <w:basedOn w:val="Standaard"/>
    <w:link w:val="BallontekstChar"/>
    <w:rsid w:val="00BB12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124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32A2"/>
  </w:style>
  <w:style w:type="character" w:customStyle="1" w:styleId="normalchar">
    <w:name w:val="normal__char"/>
    <w:basedOn w:val="Standaardalinea-lettertype"/>
    <w:rsid w:val="00566461"/>
  </w:style>
  <w:style w:type="paragraph" w:customStyle="1" w:styleId="Opmaakprofiel">
    <w:name w:val="Opmaakprofiel"/>
    <w:rsid w:val="00412486"/>
    <w:pPr>
      <w:widowControl w:val="0"/>
    </w:pPr>
    <w:rPr>
      <w:snapToGrid w:val="0"/>
      <w:sz w:val="24"/>
    </w:rPr>
  </w:style>
  <w:style w:type="paragraph" w:styleId="Normaalweb">
    <w:name w:val="Normal (Web)"/>
    <w:basedOn w:val="Standaard"/>
    <w:uiPriority w:val="99"/>
    <w:semiHidden/>
    <w:unhideWhenUsed/>
    <w:rsid w:val="001E2347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semiHidden/>
    <w:unhideWhenUsed/>
    <w:rsid w:val="0066164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6164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61649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616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61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9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6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5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0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9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5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8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1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7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9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2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6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6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8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A3A5-DB6F-4E85-A081-E142DE4A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6D73214F.dotm</Template>
  <TotalTime>1</TotalTime>
  <Pages>1</Pages>
  <Words>165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Mulders,  S.A.</dc:creator>
  <cp:lastModifiedBy> </cp:lastModifiedBy>
  <cp:revision>1</cp:revision>
  <dcterms:created xsi:type="dcterms:W3CDTF">2016-11-22T14:58:00Z</dcterms:created>
  <dcterms:modified xsi:type="dcterms:W3CDTF">2016-11-22T14:59:00Z</dcterms:modified>
</cp:coreProperties>
</file>